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8" w:rsidRDefault="00821958" w:rsidP="00A71A57">
      <w:pPr>
        <w:tabs>
          <w:tab w:val="left" w:pos="7200"/>
          <w:tab w:val="left" w:pos="7380"/>
        </w:tabs>
        <w:jc w:val="center"/>
        <w:rPr>
          <w:b/>
          <w:sz w:val="28"/>
          <w:szCs w:val="28"/>
        </w:rPr>
      </w:pPr>
      <w:r w:rsidRPr="00821958">
        <w:rPr>
          <w:b/>
          <w:sz w:val="28"/>
          <w:szCs w:val="28"/>
        </w:rPr>
        <w:drawing>
          <wp:inline distT="0" distB="0" distL="0" distR="0">
            <wp:extent cx="552450" cy="571821"/>
            <wp:effectExtent l="19050" t="0" r="0" b="0"/>
            <wp:docPr id="1" name="Рисунок 0" descr="лас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сточ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44" cy="57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57" w:rsidRPr="006A15CD" w:rsidRDefault="00A71A57" w:rsidP="00A71A57">
      <w:pPr>
        <w:tabs>
          <w:tab w:val="left" w:pos="7200"/>
          <w:tab w:val="left" w:pos="7380"/>
        </w:tabs>
        <w:jc w:val="center"/>
        <w:rPr>
          <w:b/>
          <w:sz w:val="28"/>
          <w:szCs w:val="28"/>
        </w:rPr>
      </w:pPr>
      <w:r w:rsidRPr="006A15CD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71A57" w:rsidRPr="006A15CD" w:rsidRDefault="00A71A57" w:rsidP="00A71A57">
      <w:pPr>
        <w:tabs>
          <w:tab w:val="left" w:pos="7200"/>
          <w:tab w:val="left" w:pos="7380"/>
        </w:tabs>
        <w:jc w:val="center"/>
        <w:rPr>
          <w:b/>
          <w:sz w:val="28"/>
          <w:szCs w:val="28"/>
        </w:rPr>
      </w:pPr>
      <w:r w:rsidRPr="006A15CD">
        <w:rPr>
          <w:b/>
          <w:sz w:val="28"/>
          <w:szCs w:val="28"/>
        </w:rPr>
        <w:t>«ЦЕНТР РАЗВИТИЯ РЕБЁНКА – ДЕТСКИЙ САД № 7 «ЛАСТОЧКА»</w:t>
      </w:r>
    </w:p>
    <w:p w:rsidR="00A71A57" w:rsidRPr="006E79A0" w:rsidRDefault="006E79A0" w:rsidP="00A71A57">
      <w:pPr>
        <w:tabs>
          <w:tab w:val="left" w:pos="7200"/>
          <w:tab w:val="left" w:pos="7380"/>
        </w:tabs>
        <w:jc w:val="center"/>
        <w:rPr>
          <w:sz w:val="24"/>
          <w:szCs w:val="24"/>
        </w:rPr>
      </w:pPr>
      <w:r w:rsidRPr="006E79A0">
        <w:rPr>
          <w:sz w:val="24"/>
          <w:szCs w:val="24"/>
        </w:rPr>
        <w:t>(</w:t>
      </w:r>
      <w:r w:rsidRPr="006E79A0">
        <w:rPr>
          <w:b/>
          <w:sz w:val="24"/>
          <w:szCs w:val="24"/>
        </w:rPr>
        <w:t>МБДОУ «ЦР</w:t>
      </w:r>
      <w:proofErr w:type="gramStart"/>
      <w:r w:rsidRPr="006E79A0">
        <w:rPr>
          <w:b/>
          <w:sz w:val="24"/>
          <w:szCs w:val="24"/>
        </w:rPr>
        <w:t>Р-</w:t>
      </w:r>
      <w:proofErr w:type="gramEnd"/>
      <w:r w:rsidRPr="006E79A0">
        <w:rPr>
          <w:b/>
          <w:sz w:val="24"/>
          <w:szCs w:val="24"/>
        </w:rPr>
        <w:t xml:space="preserve"> </w:t>
      </w:r>
      <w:proofErr w:type="spellStart"/>
      <w:r w:rsidRPr="006E79A0">
        <w:rPr>
          <w:b/>
          <w:sz w:val="24"/>
          <w:szCs w:val="24"/>
        </w:rPr>
        <w:t>д</w:t>
      </w:r>
      <w:proofErr w:type="spellEnd"/>
      <w:r w:rsidRPr="006E79A0">
        <w:rPr>
          <w:b/>
          <w:sz w:val="24"/>
          <w:szCs w:val="24"/>
        </w:rPr>
        <w:t>/с № 7 «Ласточка»»)</w:t>
      </w:r>
    </w:p>
    <w:p w:rsidR="00A71A57" w:rsidRDefault="00A71A57" w:rsidP="00A71A57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</w:pPr>
      <w:r w:rsidRPr="000C38FD">
        <w:t>г. Каспийск, ул. Чапаева, 24</w:t>
      </w:r>
      <w:r w:rsidRPr="000C38FD">
        <w:tab/>
      </w:r>
      <w:r>
        <w:tab/>
      </w:r>
      <w:r w:rsidRPr="000C38FD">
        <w:tab/>
        <w:t>Тел.</w:t>
      </w:r>
      <w:r>
        <w:t>5-26-10</w:t>
      </w:r>
    </w:p>
    <w:p w:rsidR="00517E26" w:rsidRDefault="00517E26" w:rsidP="00A71A57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</w:pPr>
    </w:p>
    <w:p w:rsidR="00517E26" w:rsidRDefault="00517E26" w:rsidP="00A71A57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</w:pPr>
    </w:p>
    <w:p w:rsidR="00517E26" w:rsidRDefault="00517E26" w:rsidP="00A71A57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</w:pPr>
    </w:p>
    <w:p w:rsidR="0089698C" w:rsidRDefault="00C46F34" w:rsidP="00A71A57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Мероприятия</w:t>
      </w:r>
      <w:proofErr w:type="gramEnd"/>
      <w:r>
        <w:rPr>
          <w:b/>
          <w:sz w:val="28"/>
          <w:szCs w:val="28"/>
        </w:rPr>
        <w:t xml:space="preserve"> п</w:t>
      </w:r>
      <w:r w:rsidR="00D8153C">
        <w:rPr>
          <w:b/>
          <w:sz w:val="28"/>
          <w:szCs w:val="28"/>
        </w:rPr>
        <w:t xml:space="preserve">ланируемые </w:t>
      </w:r>
      <w:r w:rsidR="005530B1" w:rsidRPr="005530B1">
        <w:rPr>
          <w:b/>
          <w:sz w:val="28"/>
          <w:szCs w:val="28"/>
        </w:rPr>
        <w:t xml:space="preserve">ко дню </w:t>
      </w:r>
      <w:r w:rsidR="0089698C">
        <w:rPr>
          <w:b/>
          <w:sz w:val="28"/>
          <w:szCs w:val="28"/>
        </w:rPr>
        <w:t xml:space="preserve">празднования </w:t>
      </w:r>
    </w:p>
    <w:p w:rsidR="00517E26" w:rsidRPr="005530B1" w:rsidRDefault="00D8153C" w:rsidP="00A71A57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Ф</w:t>
      </w:r>
      <w:r w:rsidR="005530B1" w:rsidRPr="005530B1">
        <w:rPr>
          <w:b/>
          <w:sz w:val="28"/>
          <w:szCs w:val="28"/>
        </w:rPr>
        <w:t>лага России</w:t>
      </w:r>
    </w:p>
    <w:p w:rsidR="00517E26" w:rsidRPr="005530B1" w:rsidRDefault="00517E26" w:rsidP="00A71A57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1417"/>
        <w:gridCol w:w="2410"/>
        <w:gridCol w:w="1628"/>
        <w:gridCol w:w="1858"/>
        <w:gridCol w:w="1724"/>
      </w:tblGrid>
      <w:tr w:rsidR="00977558" w:rsidTr="00977558">
        <w:tc>
          <w:tcPr>
            <w:tcW w:w="534" w:type="dxa"/>
          </w:tcPr>
          <w:p w:rsidR="00517E26" w:rsidRDefault="00517E26" w:rsidP="00977558">
            <w:pPr>
              <w:jc w:val="center"/>
              <w:rPr>
                <w:b/>
                <w:sz w:val="24"/>
                <w:szCs w:val="24"/>
              </w:rPr>
            </w:pPr>
          </w:p>
          <w:p w:rsidR="00BF1A5E" w:rsidRPr="00977558" w:rsidRDefault="009F13A3" w:rsidP="00977558">
            <w:pPr>
              <w:jc w:val="center"/>
              <w:rPr>
                <w:b/>
                <w:sz w:val="24"/>
                <w:szCs w:val="24"/>
              </w:rPr>
            </w:pPr>
            <w:r w:rsidRPr="009775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BF1A5E" w:rsidRPr="00977558" w:rsidRDefault="009F13A3" w:rsidP="00977558">
            <w:pPr>
              <w:jc w:val="center"/>
              <w:rPr>
                <w:b/>
                <w:sz w:val="24"/>
                <w:szCs w:val="24"/>
              </w:rPr>
            </w:pPr>
            <w:r w:rsidRPr="0097755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BF1A5E" w:rsidRPr="00977558" w:rsidRDefault="009F13A3" w:rsidP="00977558">
            <w:pPr>
              <w:jc w:val="center"/>
              <w:rPr>
                <w:b/>
                <w:sz w:val="24"/>
                <w:szCs w:val="24"/>
              </w:rPr>
            </w:pPr>
            <w:r w:rsidRPr="00977558">
              <w:rPr>
                <w:b/>
                <w:sz w:val="24"/>
                <w:szCs w:val="24"/>
              </w:rPr>
              <w:t>Мероприятие (краткое описание)</w:t>
            </w:r>
          </w:p>
        </w:tc>
        <w:tc>
          <w:tcPr>
            <w:tcW w:w="1628" w:type="dxa"/>
          </w:tcPr>
          <w:p w:rsidR="00BF1A5E" w:rsidRPr="00977558" w:rsidRDefault="009F13A3" w:rsidP="00977558">
            <w:pPr>
              <w:jc w:val="center"/>
              <w:rPr>
                <w:b/>
                <w:sz w:val="24"/>
                <w:szCs w:val="24"/>
              </w:rPr>
            </w:pPr>
            <w:r w:rsidRPr="00977558">
              <w:rPr>
                <w:b/>
                <w:sz w:val="24"/>
                <w:szCs w:val="24"/>
              </w:rPr>
              <w:t xml:space="preserve">Место, время </w:t>
            </w:r>
            <w:proofErr w:type="spellStart"/>
            <w:r w:rsidRPr="00977558">
              <w:rPr>
                <w:b/>
                <w:sz w:val="24"/>
                <w:szCs w:val="24"/>
              </w:rPr>
              <w:t>проведеия</w:t>
            </w:r>
            <w:proofErr w:type="spellEnd"/>
          </w:p>
        </w:tc>
        <w:tc>
          <w:tcPr>
            <w:tcW w:w="1858" w:type="dxa"/>
          </w:tcPr>
          <w:p w:rsidR="00BF1A5E" w:rsidRPr="00977558" w:rsidRDefault="009F13A3" w:rsidP="00977558">
            <w:pPr>
              <w:jc w:val="center"/>
              <w:rPr>
                <w:b/>
                <w:sz w:val="24"/>
                <w:szCs w:val="24"/>
              </w:rPr>
            </w:pPr>
            <w:r w:rsidRPr="00977558">
              <w:rPr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24" w:type="dxa"/>
          </w:tcPr>
          <w:p w:rsidR="00BF1A5E" w:rsidRPr="00977558" w:rsidRDefault="00977558" w:rsidP="00977558">
            <w:pPr>
              <w:jc w:val="center"/>
              <w:rPr>
                <w:b/>
                <w:sz w:val="24"/>
                <w:szCs w:val="24"/>
              </w:rPr>
            </w:pPr>
            <w:r w:rsidRPr="00977558">
              <w:rPr>
                <w:b/>
                <w:sz w:val="24"/>
                <w:szCs w:val="24"/>
              </w:rPr>
              <w:t>Численность участников (человек)</w:t>
            </w:r>
          </w:p>
        </w:tc>
      </w:tr>
      <w:tr w:rsidR="00977558" w:rsidTr="00977558">
        <w:tc>
          <w:tcPr>
            <w:tcW w:w="534" w:type="dxa"/>
          </w:tcPr>
          <w:p w:rsidR="00BF1A5E" w:rsidRDefault="00CB0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A5E" w:rsidRDefault="00BA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14.08.2018-21.08.2018</w:t>
            </w:r>
          </w:p>
        </w:tc>
        <w:tc>
          <w:tcPr>
            <w:tcW w:w="2410" w:type="dxa"/>
          </w:tcPr>
          <w:p w:rsidR="00BF1A5E" w:rsidRDefault="00BA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о флаге</w:t>
            </w:r>
          </w:p>
        </w:tc>
        <w:tc>
          <w:tcPr>
            <w:tcW w:w="1628" w:type="dxa"/>
          </w:tcPr>
          <w:p w:rsidR="00BF1A5E" w:rsidRDefault="00CB0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группах </w:t>
            </w:r>
          </w:p>
        </w:tc>
        <w:tc>
          <w:tcPr>
            <w:tcW w:w="1858" w:type="dxa"/>
          </w:tcPr>
          <w:p w:rsidR="00BF1A5E" w:rsidRDefault="00CB0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24" w:type="dxa"/>
          </w:tcPr>
          <w:p w:rsidR="00BF1A5E" w:rsidRDefault="00CB0C0B" w:rsidP="008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75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217403" w:rsidTr="00977558">
        <w:tc>
          <w:tcPr>
            <w:tcW w:w="534" w:type="dxa"/>
          </w:tcPr>
          <w:p w:rsidR="00217403" w:rsidRDefault="0021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7403" w:rsidRDefault="00217403" w:rsidP="00C7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14.08.2018-21.08.2018</w:t>
            </w:r>
          </w:p>
        </w:tc>
        <w:tc>
          <w:tcPr>
            <w:tcW w:w="2410" w:type="dxa"/>
          </w:tcPr>
          <w:p w:rsidR="00217403" w:rsidRDefault="0021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утренней гимнастики с флажками </w:t>
            </w:r>
          </w:p>
        </w:tc>
        <w:tc>
          <w:tcPr>
            <w:tcW w:w="1628" w:type="dxa"/>
          </w:tcPr>
          <w:p w:rsidR="00217403" w:rsidRDefault="0021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групповых участках</w:t>
            </w:r>
          </w:p>
        </w:tc>
        <w:tc>
          <w:tcPr>
            <w:tcW w:w="1858" w:type="dxa"/>
          </w:tcPr>
          <w:p w:rsidR="00217403" w:rsidRDefault="0021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24" w:type="dxa"/>
          </w:tcPr>
          <w:p w:rsidR="00217403" w:rsidRDefault="0002750D" w:rsidP="008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217403" w:rsidTr="00977558">
        <w:tc>
          <w:tcPr>
            <w:tcW w:w="534" w:type="dxa"/>
          </w:tcPr>
          <w:p w:rsidR="00217403" w:rsidRDefault="004A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7403" w:rsidRDefault="00217403" w:rsidP="00C7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14.08.2018-21.08.2018</w:t>
            </w:r>
          </w:p>
        </w:tc>
        <w:tc>
          <w:tcPr>
            <w:tcW w:w="2410" w:type="dxa"/>
          </w:tcPr>
          <w:p w:rsidR="00217403" w:rsidRDefault="0002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подвижные игры</w:t>
            </w:r>
            <w:r w:rsidR="00F325D3">
              <w:rPr>
                <w:sz w:val="24"/>
                <w:szCs w:val="24"/>
              </w:rPr>
              <w:t xml:space="preserve"> во время прогулок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217403" w:rsidRDefault="0002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групповых участках </w:t>
            </w:r>
          </w:p>
        </w:tc>
        <w:tc>
          <w:tcPr>
            <w:tcW w:w="1858" w:type="dxa"/>
          </w:tcPr>
          <w:p w:rsidR="00217403" w:rsidRDefault="0002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24" w:type="dxa"/>
          </w:tcPr>
          <w:p w:rsidR="00217403" w:rsidRDefault="0002750D" w:rsidP="008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217403" w:rsidTr="00977558">
        <w:tc>
          <w:tcPr>
            <w:tcW w:w="534" w:type="dxa"/>
          </w:tcPr>
          <w:p w:rsidR="00217403" w:rsidRDefault="004A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17403" w:rsidRDefault="00217403" w:rsidP="00C7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14.08.2018-21.08.2018</w:t>
            </w:r>
          </w:p>
        </w:tc>
        <w:tc>
          <w:tcPr>
            <w:tcW w:w="2410" w:type="dxa"/>
          </w:tcPr>
          <w:p w:rsidR="00217403" w:rsidRDefault="00F32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рисования мелом на асфальте (флаг РОССИИ)</w:t>
            </w:r>
          </w:p>
        </w:tc>
        <w:tc>
          <w:tcPr>
            <w:tcW w:w="1628" w:type="dxa"/>
          </w:tcPr>
          <w:p w:rsidR="00217403" w:rsidRDefault="004A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групповых участках</w:t>
            </w:r>
          </w:p>
        </w:tc>
        <w:tc>
          <w:tcPr>
            <w:tcW w:w="1858" w:type="dxa"/>
          </w:tcPr>
          <w:p w:rsidR="00217403" w:rsidRDefault="004A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24" w:type="dxa"/>
          </w:tcPr>
          <w:p w:rsidR="00217403" w:rsidRDefault="004A283E" w:rsidP="008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A283E" w:rsidTr="00977558">
        <w:tc>
          <w:tcPr>
            <w:tcW w:w="534" w:type="dxa"/>
          </w:tcPr>
          <w:p w:rsidR="004A283E" w:rsidRDefault="004A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A283E" w:rsidRDefault="004A283E" w:rsidP="00C7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14.08.2018-21.08.2018</w:t>
            </w:r>
          </w:p>
        </w:tc>
        <w:tc>
          <w:tcPr>
            <w:tcW w:w="2410" w:type="dxa"/>
          </w:tcPr>
          <w:p w:rsidR="004A283E" w:rsidRDefault="009F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тематических стихов и песен</w:t>
            </w:r>
          </w:p>
        </w:tc>
        <w:tc>
          <w:tcPr>
            <w:tcW w:w="1628" w:type="dxa"/>
          </w:tcPr>
          <w:p w:rsidR="004A283E" w:rsidRDefault="009F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группах </w:t>
            </w:r>
          </w:p>
        </w:tc>
        <w:tc>
          <w:tcPr>
            <w:tcW w:w="1858" w:type="dxa"/>
          </w:tcPr>
          <w:p w:rsidR="004A283E" w:rsidRDefault="009F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724" w:type="dxa"/>
          </w:tcPr>
          <w:p w:rsidR="004A283E" w:rsidRDefault="009F4369" w:rsidP="008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F4369" w:rsidTr="00977558">
        <w:tc>
          <w:tcPr>
            <w:tcW w:w="534" w:type="dxa"/>
          </w:tcPr>
          <w:p w:rsidR="009F4369" w:rsidRDefault="009F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4369" w:rsidRDefault="009F4369" w:rsidP="00C7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21.08.2018</w:t>
            </w:r>
          </w:p>
        </w:tc>
        <w:tc>
          <w:tcPr>
            <w:tcW w:w="2410" w:type="dxa"/>
          </w:tcPr>
          <w:p w:rsidR="009F4369" w:rsidRDefault="004C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праздника «День Флага России» </w:t>
            </w:r>
          </w:p>
        </w:tc>
        <w:tc>
          <w:tcPr>
            <w:tcW w:w="1628" w:type="dxa"/>
          </w:tcPr>
          <w:p w:rsidR="009F4369" w:rsidRDefault="004C1BB3" w:rsidP="004C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площадке территории ДОУ</w:t>
            </w:r>
          </w:p>
        </w:tc>
        <w:tc>
          <w:tcPr>
            <w:tcW w:w="1858" w:type="dxa"/>
          </w:tcPr>
          <w:p w:rsidR="009F4369" w:rsidRDefault="008A60C9" w:rsidP="008A60C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воспитатаель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4C1BB3">
              <w:rPr>
                <w:sz w:val="24"/>
                <w:szCs w:val="24"/>
              </w:rPr>
              <w:t>оспитате</w:t>
            </w:r>
            <w:r>
              <w:rPr>
                <w:sz w:val="24"/>
                <w:szCs w:val="24"/>
              </w:rPr>
              <w:t>л</w:t>
            </w:r>
            <w:r w:rsidR="004C1BB3">
              <w:rPr>
                <w:sz w:val="24"/>
                <w:szCs w:val="24"/>
              </w:rPr>
              <w:t xml:space="preserve">и, </w:t>
            </w:r>
            <w:proofErr w:type="spellStart"/>
            <w:r w:rsidR="004C1BB3">
              <w:rPr>
                <w:sz w:val="24"/>
                <w:szCs w:val="24"/>
              </w:rPr>
              <w:t>физинсруктор</w:t>
            </w:r>
            <w:proofErr w:type="spellEnd"/>
            <w:r>
              <w:rPr>
                <w:sz w:val="24"/>
                <w:szCs w:val="24"/>
              </w:rPr>
              <w:t>, музыкальный руководитель</w:t>
            </w:r>
            <w:r w:rsidR="004C1B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9F4369" w:rsidRDefault="008A60C9" w:rsidP="008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F915D6" w:rsidRDefault="00F915D6">
      <w:pPr>
        <w:rPr>
          <w:sz w:val="24"/>
          <w:szCs w:val="24"/>
        </w:rPr>
      </w:pPr>
    </w:p>
    <w:p w:rsidR="00F915D6" w:rsidRDefault="00F915D6" w:rsidP="00174101">
      <w:pPr>
        <w:jc w:val="right"/>
        <w:rPr>
          <w:sz w:val="24"/>
          <w:szCs w:val="24"/>
        </w:rPr>
      </w:pPr>
    </w:p>
    <w:p w:rsidR="00174101" w:rsidRPr="00174101" w:rsidRDefault="00174101" w:rsidP="00174101">
      <w:pPr>
        <w:jc w:val="right"/>
        <w:rPr>
          <w:sz w:val="28"/>
          <w:szCs w:val="28"/>
        </w:rPr>
      </w:pPr>
    </w:p>
    <w:p w:rsidR="00776872" w:rsidRDefault="00776872" w:rsidP="00776872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776872">
        <w:rPr>
          <w:b/>
          <w:i/>
          <w:sz w:val="28"/>
          <w:szCs w:val="28"/>
        </w:rPr>
        <w:t xml:space="preserve">Заведующая </w:t>
      </w:r>
    </w:p>
    <w:p w:rsidR="00776872" w:rsidRPr="00776872" w:rsidRDefault="00776872" w:rsidP="00776872">
      <w:pPr>
        <w:tabs>
          <w:tab w:val="left" w:pos="6795"/>
        </w:tabs>
        <w:jc w:val="both"/>
        <w:rPr>
          <w:sz w:val="28"/>
          <w:szCs w:val="28"/>
        </w:rPr>
      </w:pPr>
      <w:r w:rsidRPr="00A64098">
        <w:rPr>
          <w:b/>
          <w:i/>
          <w:sz w:val="28"/>
          <w:szCs w:val="28"/>
        </w:rPr>
        <w:t>МБДОУ «ЦР</w:t>
      </w:r>
      <w:proofErr w:type="gramStart"/>
      <w:r w:rsidRPr="00A64098">
        <w:rPr>
          <w:b/>
          <w:i/>
          <w:sz w:val="28"/>
          <w:szCs w:val="28"/>
        </w:rPr>
        <w:t>Р-</w:t>
      </w:r>
      <w:proofErr w:type="gramEnd"/>
      <w:r w:rsidRPr="00A64098">
        <w:rPr>
          <w:b/>
          <w:i/>
          <w:sz w:val="28"/>
          <w:szCs w:val="28"/>
        </w:rPr>
        <w:t xml:space="preserve"> </w:t>
      </w:r>
      <w:proofErr w:type="spellStart"/>
      <w:r w:rsidRPr="00A64098">
        <w:rPr>
          <w:b/>
          <w:i/>
          <w:sz w:val="28"/>
          <w:szCs w:val="28"/>
        </w:rPr>
        <w:t>д</w:t>
      </w:r>
      <w:proofErr w:type="spellEnd"/>
      <w:r w:rsidRPr="00A64098">
        <w:rPr>
          <w:b/>
          <w:i/>
          <w:sz w:val="28"/>
          <w:szCs w:val="28"/>
        </w:rPr>
        <w:t>/с № 7 «Ласточка»»</w:t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Э.А.Чимаева</w:t>
      </w:r>
      <w:proofErr w:type="spellEnd"/>
    </w:p>
    <w:sectPr w:rsidR="00776872" w:rsidRPr="00776872" w:rsidSect="006E79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0A4"/>
    <w:multiLevelType w:val="hybridMultilevel"/>
    <w:tmpl w:val="37CC16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261546"/>
    <w:multiLevelType w:val="hybridMultilevel"/>
    <w:tmpl w:val="F25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F23D4"/>
    <w:multiLevelType w:val="hybridMultilevel"/>
    <w:tmpl w:val="B8B8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902A0C"/>
    <w:rsid w:val="0002750D"/>
    <w:rsid w:val="0013212D"/>
    <w:rsid w:val="00174101"/>
    <w:rsid w:val="001A2A8F"/>
    <w:rsid w:val="00217403"/>
    <w:rsid w:val="0021760D"/>
    <w:rsid w:val="0031049A"/>
    <w:rsid w:val="00340628"/>
    <w:rsid w:val="00413EF0"/>
    <w:rsid w:val="004A283E"/>
    <w:rsid w:val="004C1BB3"/>
    <w:rsid w:val="00517E26"/>
    <w:rsid w:val="005338DE"/>
    <w:rsid w:val="005530B1"/>
    <w:rsid w:val="00681E5D"/>
    <w:rsid w:val="006A15CD"/>
    <w:rsid w:val="006E79A0"/>
    <w:rsid w:val="00776872"/>
    <w:rsid w:val="00821958"/>
    <w:rsid w:val="00884F7B"/>
    <w:rsid w:val="0089698C"/>
    <w:rsid w:val="008A60C9"/>
    <w:rsid w:val="008E1188"/>
    <w:rsid w:val="008F6DEF"/>
    <w:rsid w:val="00902A0C"/>
    <w:rsid w:val="0094568B"/>
    <w:rsid w:val="00977558"/>
    <w:rsid w:val="009F13A3"/>
    <w:rsid w:val="009F1AFA"/>
    <w:rsid w:val="009F4369"/>
    <w:rsid w:val="00A64098"/>
    <w:rsid w:val="00A71A57"/>
    <w:rsid w:val="00A72332"/>
    <w:rsid w:val="00AF4A83"/>
    <w:rsid w:val="00B735DA"/>
    <w:rsid w:val="00BA182C"/>
    <w:rsid w:val="00BF1A5E"/>
    <w:rsid w:val="00C46F34"/>
    <w:rsid w:val="00CB0C0B"/>
    <w:rsid w:val="00CC4031"/>
    <w:rsid w:val="00D8153C"/>
    <w:rsid w:val="00DD023E"/>
    <w:rsid w:val="00EB1979"/>
    <w:rsid w:val="00EB4D2E"/>
    <w:rsid w:val="00F325D3"/>
    <w:rsid w:val="00F9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1A57"/>
    <w:pPr>
      <w:widowControl/>
      <w:autoSpaceDE/>
      <w:autoSpaceDN/>
      <w:adjustRightInd/>
      <w:ind w:left="1080" w:hanging="372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7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915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915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1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2;&#1080;&#1089;&#1082;&#1072;\Desktop\&#1060;&#1048;&#1056;&#1052;&#1045;&#1053;&#1053;&#1067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218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Раиска</dc:creator>
  <cp:keywords/>
  <dc:description/>
  <cp:lastModifiedBy>Раиска</cp:lastModifiedBy>
  <cp:revision>1</cp:revision>
  <cp:lastPrinted>2018-08-15T06:10:00Z</cp:lastPrinted>
  <dcterms:created xsi:type="dcterms:W3CDTF">2018-08-14T09:45:00Z</dcterms:created>
  <dcterms:modified xsi:type="dcterms:W3CDTF">2018-08-15T06:19:00Z</dcterms:modified>
</cp:coreProperties>
</file>