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57" w:rsidRDefault="00A71A57" w:rsidP="00A71A57">
      <w:pPr>
        <w:pStyle w:val="2"/>
        <w:ind w:left="0" w:firstLine="0"/>
        <w:jc w:val="center"/>
        <w:rPr>
          <w:sz w:val="28"/>
          <w:szCs w:val="28"/>
        </w:rPr>
      </w:pPr>
      <w:r w:rsidRPr="00AD3D8D">
        <w:rPr>
          <w:noProof/>
          <w:sz w:val="28"/>
          <w:szCs w:val="28"/>
        </w:rPr>
        <w:drawing>
          <wp:inline distT="0" distB="0" distL="0" distR="0">
            <wp:extent cx="51435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57" w:rsidRPr="00F915D6" w:rsidRDefault="00A71A57" w:rsidP="00F915D6">
      <w:pPr>
        <w:pStyle w:val="2"/>
        <w:ind w:left="0" w:firstLine="0"/>
        <w:jc w:val="center"/>
        <w:outlineLvl w:val="0"/>
        <w:rPr>
          <w:b/>
          <w:sz w:val="28"/>
          <w:szCs w:val="28"/>
        </w:rPr>
      </w:pPr>
      <w:r w:rsidRPr="00F915D6">
        <w:rPr>
          <w:b/>
          <w:sz w:val="28"/>
          <w:szCs w:val="28"/>
        </w:rPr>
        <w:t>РЕСПУБЛИКА ДАГЕСТАН</w:t>
      </w:r>
    </w:p>
    <w:p w:rsidR="00A71A57" w:rsidRPr="00F915D6" w:rsidRDefault="00F915D6" w:rsidP="00F915D6">
      <w:pPr>
        <w:tabs>
          <w:tab w:val="left" w:pos="7200"/>
          <w:tab w:val="left" w:pos="7380"/>
        </w:tabs>
        <w:jc w:val="center"/>
        <w:outlineLvl w:val="0"/>
        <w:rPr>
          <w:b/>
          <w:sz w:val="28"/>
          <w:szCs w:val="28"/>
        </w:rPr>
      </w:pPr>
      <w:r w:rsidRPr="00F915D6">
        <w:rPr>
          <w:b/>
          <w:sz w:val="28"/>
          <w:szCs w:val="28"/>
        </w:rPr>
        <w:t xml:space="preserve">АДМИНИСТРАЦИИ ГО «ГОРОД КАСПИЙСК» </w:t>
      </w:r>
    </w:p>
    <w:p w:rsidR="00A71A57" w:rsidRPr="006A15CD" w:rsidRDefault="00A71A57" w:rsidP="00A71A57">
      <w:pPr>
        <w:tabs>
          <w:tab w:val="left" w:pos="7200"/>
          <w:tab w:val="left" w:pos="7380"/>
        </w:tabs>
        <w:jc w:val="center"/>
        <w:rPr>
          <w:b/>
          <w:sz w:val="28"/>
          <w:szCs w:val="28"/>
        </w:rPr>
      </w:pPr>
      <w:r w:rsidRPr="006A15CD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71A57" w:rsidRPr="006A15CD" w:rsidRDefault="00A71A57" w:rsidP="00A71A57">
      <w:pPr>
        <w:tabs>
          <w:tab w:val="left" w:pos="7200"/>
          <w:tab w:val="left" w:pos="7380"/>
        </w:tabs>
        <w:jc w:val="center"/>
        <w:rPr>
          <w:b/>
          <w:sz w:val="28"/>
          <w:szCs w:val="28"/>
        </w:rPr>
      </w:pPr>
      <w:r w:rsidRPr="006A15CD">
        <w:rPr>
          <w:b/>
          <w:sz w:val="28"/>
          <w:szCs w:val="28"/>
        </w:rPr>
        <w:t>«ЦЕНТР РАЗВИТИЯ РЕБЁНКА – ДЕТСКИЙ САД № 7 «ЛАСТОЧКА»</w:t>
      </w:r>
    </w:p>
    <w:p w:rsidR="00A71A57" w:rsidRDefault="00A71A57" w:rsidP="00A71A57">
      <w:pPr>
        <w:tabs>
          <w:tab w:val="left" w:pos="7200"/>
          <w:tab w:val="left" w:pos="7380"/>
        </w:tabs>
        <w:jc w:val="center"/>
        <w:rPr>
          <w:sz w:val="32"/>
          <w:szCs w:val="32"/>
        </w:rPr>
      </w:pPr>
    </w:p>
    <w:p w:rsidR="00A71A57" w:rsidRPr="000C38FD" w:rsidRDefault="00A71A57" w:rsidP="00A71A57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</w:pPr>
      <w:r w:rsidRPr="000C38FD">
        <w:t>г. Каспийск, ул. Чапаева, 24</w:t>
      </w:r>
      <w:r w:rsidRPr="000C38FD">
        <w:tab/>
      </w:r>
      <w:r>
        <w:tab/>
      </w:r>
      <w:r w:rsidRPr="000C38FD">
        <w:tab/>
        <w:t>Тел.</w:t>
      </w:r>
      <w:r>
        <w:t>5-26-10</w:t>
      </w:r>
    </w:p>
    <w:p w:rsidR="0013212D" w:rsidRDefault="0013212D"/>
    <w:p w:rsidR="0069192F" w:rsidRPr="0069192F" w:rsidRDefault="0069192F" w:rsidP="0069192F">
      <w:pPr>
        <w:jc w:val="center"/>
        <w:rPr>
          <w:sz w:val="28"/>
          <w:szCs w:val="28"/>
        </w:rPr>
      </w:pPr>
      <w:r w:rsidRPr="0069192F">
        <w:rPr>
          <w:sz w:val="28"/>
          <w:szCs w:val="28"/>
        </w:rPr>
        <w:t>Приказ</w:t>
      </w:r>
    </w:p>
    <w:tbl>
      <w:tblPr>
        <w:tblStyle w:val="a7"/>
        <w:tblW w:w="0" w:type="auto"/>
        <w:tblLook w:val="04A0"/>
      </w:tblPr>
      <w:tblGrid>
        <w:gridCol w:w="446"/>
        <w:gridCol w:w="576"/>
        <w:gridCol w:w="5705"/>
        <w:gridCol w:w="936"/>
        <w:gridCol w:w="961"/>
        <w:gridCol w:w="947"/>
      </w:tblGrid>
      <w:tr w:rsidR="00F915D6" w:rsidTr="00F915D6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915D6" w:rsidRDefault="00F9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F915D6" w:rsidRDefault="00B94399" w:rsidP="00F9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F915D6" w:rsidRDefault="00F915D6" w:rsidP="00F915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915D6" w:rsidRDefault="0069192F" w:rsidP="00F9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</w:t>
            </w:r>
            <w:r w:rsidR="00F915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915D6" w:rsidRDefault="00F915D6" w:rsidP="00F915D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F915D6" w:rsidRDefault="00F915D6" w:rsidP="0069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919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F915D6" w:rsidRDefault="00F915D6">
      <w:pPr>
        <w:rPr>
          <w:sz w:val="24"/>
          <w:szCs w:val="24"/>
        </w:rPr>
      </w:pPr>
    </w:p>
    <w:p w:rsidR="0069192F" w:rsidRDefault="0069192F">
      <w:pPr>
        <w:rPr>
          <w:b/>
          <w:i/>
          <w:sz w:val="28"/>
          <w:szCs w:val="28"/>
        </w:rPr>
      </w:pPr>
      <w:r w:rsidRPr="0069192F">
        <w:rPr>
          <w:b/>
          <w:i/>
          <w:sz w:val="28"/>
          <w:szCs w:val="28"/>
        </w:rPr>
        <w:t xml:space="preserve">Об утверждении положения </w:t>
      </w:r>
    </w:p>
    <w:p w:rsidR="0069192F" w:rsidRPr="0069192F" w:rsidRDefault="0069192F">
      <w:pPr>
        <w:rPr>
          <w:b/>
          <w:i/>
          <w:sz w:val="28"/>
          <w:szCs w:val="28"/>
        </w:rPr>
      </w:pPr>
      <w:r w:rsidRPr="0069192F">
        <w:rPr>
          <w:b/>
          <w:i/>
          <w:sz w:val="28"/>
          <w:szCs w:val="28"/>
        </w:rPr>
        <w:t xml:space="preserve">о консультативном </w:t>
      </w:r>
      <w:r w:rsidR="00C71390">
        <w:rPr>
          <w:b/>
          <w:i/>
          <w:sz w:val="28"/>
          <w:szCs w:val="28"/>
        </w:rPr>
        <w:t>пункте</w:t>
      </w:r>
    </w:p>
    <w:p w:rsidR="00F915D6" w:rsidRPr="0069192F" w:rsidRDefault="00F915D6" w:rsidP="00174101">
      <w:pPr>
        <w:jc w:val="right"/>
        <w:rPr>
          <w:b/>
          <w:i/>
          <w:sz w:val="28"/>
          <w:szCs w:val="28"/>
        </w:rPr>
      </w:pPr>
    </w:p>
    <w:p w:rsidR="0069192F" w:rsidRDefault="0069192F" w:rsidP="0069192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№ 3854 от 28 октября 2015 года </w:t>
      </w:r>
      <w:proofErr w:type="spellStart"/>
      <w:r>
        <w:rPr>
          <w:sz w:val="28"/>
          <w:szCs w:val="28"/>
        </w:rPr>
        <w:t>Минобранауки</w:t>
      </w:r>
      <w:proofErr w:type="spellEnd"/>
      <w:r>
        <w:rPr>
          <w:sz w:val="28"/>
          <w:szCs w:val="28"/>
        </w:rPr>
        <w:t xml:space="preserve"> РД.  </w:t>
      </w:r>
      <w:proofErr w:type="gramStart"/>
      <w:r>
        <w:rPr>
          <w:sz w:val="28"/>
          <w:szCs w:val="28"/>
        </w:rPr>
        <w:t xml:space="preserve">В соответствии с п. 2 ч. 1 ст. 17, ч. 3 ст. 64 Федерального закона от 29  декабря 2012 гола № 273- ФЗ «Об образовании в Российской Федерации», в </w:t>
      </w:r>
      <w:r w:rsidRPr="00463928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463928">
        <w:rPr>
          <w:sz w:val="28"/>
          <w:szCs w:val="28"/>
        </w:rPr>
        <w:t xml:space="preserve"> обеспечения всестороннего развития, воспитания и обучения детей в возрасте от года до семи лет, не охваченных дошкольным образованием,</w:t>
      </w:r>
      <w:proofErr w:type="gramEnd"/>
      <w:r w:rsidRPr="00463928">
        <w:rPr>
          <w:sz w:val="28"/>
          <w:szCs w:val="28"/>
        </w:rPr>
        <w:t xml:space="preserve">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</w:p>
    <w:p w:rsidR="0069192F" w:rsidRPr="00463928" w:rsidRDefault="0069192F" w:rsidP="0069192F">
      <w:pPr>
        <w:pStyle w:val="Standard"/>
        <w:ind w:firstLine="708"/>
        <w:jc w:val="both"/>
        <w:rPr>
          <w:sz w:val="28"/>
          <w:szCs w:val="28"/>
        </w:rPr>
      </w:pPr>
    </w:p>
    <w:p w:rsidR="00174101" w:rsidRDefault="0069192F" w:rsidP="0069192F">
      <w:pPr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69192F" w:rsidRDefault="0069192F" w:rsidP="0069192F">
      <w:pPr>
        <w:pStyle w:val="a8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69192F">
        <w:rPr>
          <w:sz w:val="28"/>
          <w:szCs w:val="28"/>
        </w:rPr>
        <w:t xml:space="preserve">Утвердить прилагаемое положение </w:t>
      </w:r>
      <w:r w:rsidRPr="0069192F">
        <w:rPr>
          <w:rFonts w:eastAsia="Calibri"/>
          <w:sz w:val="28"/>
          <w:szCs w:val="28"/>
          <w:lang w:eastAsia="en-US"/>
        </w:rPr>
        <w:t xml:space="preserve">о консультационном </w:t>
      </w:r>
      <w:r w:rsidR="00C71390">
        <w:rPr>
          <w:rFonts w:eastAsia="Calibri"/>
          <w:sz w:val="28"/>
          <w:szCs w:val="28"/>
          <w:lang w:eastAsia="en-US"/>
        </w:rPr>
        <w:t>пукте</w:t>
      </w:r>
      <w:r w:rsidRPr="0069192F">
        <w:rPr>
          <w:rFonts w:eastAsia="Calibri"/>
          <w:sz w:val="28"/>
          <w:szCs w:val="28"/>
          <w:lang w:eastAsia="en-US"/>
        </w:rPr>
        <w:t>, оказывающем методическую, психолого-педагогическую, диагностическую помощь родителям (законным представителям), обеспечивающим получение детьми дошкольного образования в форме семейного образования, в том числе воспитанников</w:t>
      </w:r>
      <w:r>
        <w:rPr>
          <w:rFonts w:eastAsia="Calibri"/>
          <w:sz w:val="28"/>
          <w:szCs w:val="28"/>
          <w:lang w:eastAsia="en-US"/>
        </w:rPr>
        <w:t>.</w:t>
      </w:r>
    </w:p>
    <w:p w:rsidR="0069192F" w:rsidRDefault="0069192F" w:rsidP="0069192F">
      <w:pPr>
        <w:pStyle w:val="a8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Разместить на сайте ДОУ данное положение.</w:t>
      </w:r>
    </w:p>
    <w:p w:rsidR="0069192F" w:rsidRPr="0069192F" w:rsidRDefault="0069192F" w:rsidP="0069192F">
      <w:pPr>
        <w:pStyle w:val="a8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над исполнением данного приказа оставляю за собой.</w:t>
      </w:r>
    </w:p>
    <w:p w:rsidR="0069192F" w:rsidRDefault="0069192F" w:rsidP="0069192F">
      <w:pPr>
        <w:jc w:val="both"/>
        <w:rPr>
          <w:sz w:val="28"/>
          <w:szCs w:val="28"/>
        </w:rPr>
      </w:pPr>
    </w:p>
    <w:p w:rsidR="0069192F" w:rsidRDefault="0069192F" w:rsidP="0069192F">
      <w:pPr>
        <w:rPr>
          <w:sz w:val="28"/>
          <w:szCs w:val="28"/>
        </w:rPr>
      </w:pPr>
    </w:p>
    <w:p w:rsidR="0069192F" w:rsidRPr="00174101" w:rsidRDefault="0069192F" w:rsidP="0069192F">
      <w:pPr>
        <w:rPr>
          <w:sz w:val="28"/>
          <w:szCs w:val="28"/>
        </w:rPr>
      </w:pPr>
    </w:p>
    <w:p w:rsidR="00776872" w:rsidRDefault="00776872" w:rsidP="00776872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776872">
        <w:rPr>
          <w:b/>
          <w:i/>
          <w:sz w:val="28"/>
          <w:szCs w:val="28"/>
        </w:rPr>
        <w:t xml:space="preserve">Заведующая </w:t>
      </w:r>
    </w:p>
    <w:p w:rsidR="00776872" w:rsidRPr="00776872" w:rsidRDefault="00776872" w:rsidP="00776872">
      <w:pPr>
        <w:tabs>
          <w:tab w:val="left" w:pos="6795"/>
        </w:tabs>
        <w:jc w:val="both"/>
        <w:rPr>
          <w:sz w:val="28"/>
          <w:szCs w:val="28"/>
        </w:rPr>
      </w:pPr>
      <w:r w:rsidRPr="00A64098">
        <w:rPr>
          <w:b/>
          <w:i/>
          <w:sz w:val="28"/>
          <w:szCs w:val="28"/>
        </w:rPr>
        <w:t>МБДОУ «ЦР</w:t>
      </w:r>
      <w:proofErr w:type="gramStart"/>
      <w:r w:rsidRPr="00A64098">
        <w:rPr>
          <w:b/>
          <w:i/>
          <w:sz w:val="28"/>
          <w:szCs w:val="28"/>
        </w:rPr>
        <w:t>Р-</w:t>
      </w:r>
      <w:proofErr w:type="gramEnd"/>
      <w:r w:rsidRPr="00A64098">
        <w:rPr>
          <w:b/>
          <w:i/>
          <w:sz w:val="28"/>
          <w:szCs w:val="28"/>
        </w:rPr>
        <w:t xml:space="preserve"> </w:t>
      </w:r>
      <w:proofErr w:type="spellStart"/>
      <w:r w:rsidRPr="00A64098">
        <w:rPr>
          <w:b/>
          <w:i/>
          <w:sz w:val="28"/>
          <w:szCs w:val="28"/>
        </w:rPr>
        <w:t>д</w:t>
      </w:r>
      <w:proofErr w:type="spellEnd"/>
      <w:r w:rsidRPr="00A64098">
        <w:rPr>
          <w:b/>
          <w:i/>
          <w:sz w:val="28"/>
          <w:szCs w:val="28"/>
        </w:rPr>
        <w:t>/с № 7 «Ласточка»»</w:t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Э.А.Чимаева</w:t>
      </w:r>
      <w:proofErr w:type="spellEnd"/>
    </w:p>
    <w:sectPr w:rsidR="00776872" w:rsidRPr="00776872" w:rsidSect="0013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F74"/>
    <w:multiLevelType w:val="hybridMultilevel"/>
    <w:tmpl w:val="B114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FE0"/>
    <w:multiLevelType w:val="hybridMultilevel"/>
    <w:tmpl w:val="B686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40A4"/>
    <w:multiLevelType w:val="hybridMultilevel"/>
    <w:tmpl w:val="37CC16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261546"/>
    <w:multiLevelType w:val="hybridMultilevel"/>
    <w:tmpl w:val="F25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23D4"/>
    <w:multiLevelType w:val="hybridMultilevel"/>
    <w:tmpl w:val="B8B8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9192F"/>
    <w:rsid w:val="0013212D"/>
    <w:rsid w:val="00174101"/>
    <w:rsid w:val="001A2A8F"/>
    <w:rsid w:val="001D52A0"/>
    <w:rsid w:val="0021760D"/>
    <w:rsid w:val="00413EF0"/>
    <w:rsid w:val="00427ED2"/>
    <w:rsid w:val="0062368E"/>
    <w:rsid w:val="00681E5D"/>
    <w:rsid w:val="0069192F"/>
    <w:rsid w:val="006A15CD"/>
    <w:rsid w:val="00776872"/>
    <w:rsid w:val="00884F7B"/>
    <w:rsid w:val="008F6DEF"/>
    <w:rsid w:val="0094568B"/>
    <w:rsid w:val="0096616C"/>
    <w:rsid w:val="00A64098"/>
    <w:rsid w:val="00A71A57"/>
    <w:rsid w:val="00A72332"/>
    <w:rsid w:val="00B735DA"/>
    <w:rsid w:val="00B94399"/>
    <w:rsid w:val="00C71390"/>
    <w:rsid w:val="00DD023E"/>
    <w:rsid w:val="00F9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1A57"/>
    <w:pPr>
      <w:widowControl/>
      <w:autoSpaceDE/>
      <w:autoSpaceDN/>
      <w:adjustRightInd/>
      <w:ind w:left="1080" w:hanging="372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7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915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915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1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5CD"/>
    <w:pPr>
      <w:ind w:left="720"/>
      <w:contextualSpacing/>
    </w:pPr>
  </w:style>
  <w:style w:type="paragraph" w:customStyle="1" w:styleId="Standard">
    <w:name w:val="Standard"/>
    <w:rsid w:val="006919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2;&#1080;&#1089;&#1082;&#1072;\Desktop\&#1092;&#1080;&#1088;&#1084;&#1077;&#1085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387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Раиска</dc:creator>
  <cp:keywords/>
  <dc:description/>
  <cp:lastModifiedBy>Раиска</cp:lastModifiedBy>
  <cp:revision>3</cp:revision>
  <cp:lastPrinted>2017-02-21T06:28:00Z</cp:lastPrinted>
  <dcterms:created xsi:type="dcterms:W3CDTF">2017-02-20T14:45:00Z</dcterms:created>
  <dcterms:modified xsi:type="dcterms:W3CDTF">2017-03-08T17:24:00Z</dcterms:modified>
</cp:coreProperties>
</file>